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B7" w:rsidRDefault="00825E1D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581025</wp:posOffset>
                </wp:positionV>
                <wp:extent cx="6409055" cy="9212580"/>
                <wp:effectExtent l="76200" t="76200" r="67945" b="83820"/>
                <wp:wrapNone/>
                <wp:docPr id="9" name="Group 9" descr="Backgrou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5" cy="9212580"/>
                          <a:chOff x="-198995" y="19049"/>
                          <a:chExt cx="6410869" cy="921306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3660" y="19049"/>
                            <a:ext cx="5775565" cy="903905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15C5" w:rsidRDefault="00BA15C5">
                              <w:pPr>
                                <w:pStyle w:val="Heading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A15C5">
                                <w:rPr>
                                  <w:sz w:val="32"/>
                                  <w:szCs w:val="32"/>
                                </w:rPr>
                                <w:t>Meals for Virtual Learners</w:t>
                              </w:r>
                              <w:r w:rsidR="00C61A43" w:rsidRPr="00C61A4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529B7" w:rsidRPr="00BA15C5" w:rsidRDefault="00BA15C5">
                              <w:pPr>
                                <w:pStyle w:val="Heading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15C5">
                                <w:rPr>
                                  <w:sz w:val="24"/>
                                  <w:szCs w:val="24"/>
                                </w:rPr>
                                <w:t>For</w:t>
                              </w:r>
                              <w:r w:rsidR="00C61A43" w:rsidRPr="00BA15C5">
                                <w:rPr>
                                  <w:sz w:val="24"/>
                                  <w:szCs w:val="24"/>
                                </w:rPr>
                                <w:t xml:space="preserve"> pick up or delivery</w:t>
                              </w:r>
                            </w:p>
                            <w:p w:rsidR="00D529B7" w:rsidRDefault="00825E1D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638175" cy="62933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666543" cy="65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innerShdw blurRad="114300">
                                                <a:prstClr val="black"/>
                                              </a:inn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26C" w:rsidRPr="00715FBF" w:rsidRDefault="008E4DE1" w:rsidP="000D626C">
                              <w:pPr>
                                <w:jc w:val="lef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5FB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Hello, Fauquier County School Nutrition Department is </w:t>
                              </w:r>
                              <w:r w:rsidR="00784471" w:rsidRPr="00715FBF">
                                <w:rPr>
                                  <w:b/>
                                  <w:sz w:val="22"/>
                                  <w:szCs w:val="22"/>
                                </w:rPr>
                                <w:t>offering</w:t>
                              </w:r>
                              <w:r w:rsidR="00BA15C5" w:rsidRPr="00715FB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D626C" w:rsidRPr="00715FBF">
                                <w:rPr>
                                  <w:b/>
                                  <w:sz w:val="22"/>
                                  <w:szCs w:val="22"/>
                                </w:rPr>
                                <w:t>meal packs which include both breakfast and Lunch for five days.</w:t>
                              </w:r>
                            </w:p>
                            <w:p w:rsidR="00CF13F6" w:rsidRDefault="00CF13F6" w:rsidP="000D626C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F13F6" w:rsidRDefault="00CF13F6" w:rsidP="000D626C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packs include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5 Breakfasts: Milk, Juice, Fruit, Entrée </w:t>
                              </w:r>
                              <w:r w:rsidR="004F79A1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CF13F6" w:rsidRDefault="00CF13F6" w:rsidP="000D626C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5 Lunches: Milk, Fruit, Vegetable, and Entrée </w:t>
                              </w:r>
                            </w:p>
                            <w:p w:rsidR="00715FBF" w:rsidRDefault="00715FBF" w:rsidP="000D626C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15FBF" w:rsidRPr="00715FBF" w:rsidRDefault="004F79A1" w:rsidP="000D626C">
                              <w:pPr>
                                <w:jc w:val="left"/>
                                <w:rPr>
                                  <w:rFonts w:ascii="Century Gothic" w:hAnsi="Century Gothic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15FBF">
                                <w:rPr>
                                  <w:rFonts w:ascii="Century Gothic" w:hAnsi="Century Gothic" w:cs="Times New Roman"/>
                                  <w:b/>
                                  <w:sz w:val="22"/>
                                  <w:szCs w:val="22"/>
                                </w:rPr>
                                <w:t xml:space="preserve">Breakfast cost $ 1.70 per day and Lunch is </w:t>
                              </w:r>
                              <w:r w:rsidR="00715FBF" w:rsidRPr="00715FBF">
                                <w:rPr>
                                  <w:rFonts w:ascii="Century Gothic" w:hAnsi="Century Gothic" w:cs="Times New Roman"/>
                                  <w:b/>
                                  <w:sz w:val="22"/>
                                  <w:szCs w:val="22"/>
                                </w:rPr>
                                <w:t>$2.90 per day. . . 5 days a week is $23</w:t>
                              </w:r>
                            </w:p>
                            <w:p w:rsidR="00715FBF" w:rsidRDefault="000D626C" w:rsidP="000D626C">
                              <w:pPr>
                                <w:jc w:val="left"/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</w:pPr>
                              <w:r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D626C" w:rsidRPr="009263A1" w:rsidRDefault="000D626C" w:rsidP="000D626C">
                              <w:pPr>
                                <w:jc w:val="left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>This will be very similar to the program we had available during the summer</w:t>
                              </w:r>
                              <w:r w:rsidR="00B14F8A"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 with one exception. </w:t>
                              </w:r>
                              <w:r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 Federal guidelines</w:t>
                              </w:r>
                              <w:r w:rsidR="00B14F8A"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 require us </w:t>
                              </w:r>
                              <w:r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041F1C"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provide meals at the </w:t>
                              </w:r>
                              <w:r w:rsidR="009263A1"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appropriate rate of free, </w:t>
                              </w:r>
                              <w:r w:rsidR="009263A1" w:rsidRPr="00715FBF">
                                <w:rPr>
                                  <w:rFonts w:ascii="Century Gothic" w:hAnsi="Century Gothic" w:cs="Times New Roman"/>
                                  <w:b/>
                                  <w:sz w:val="22"/>
                                  <w:szCs w:val="22"/>
                                </w:rPr>
                                <w:t>reduced (which will be provided at no cost</w:t>
                              </w:r>
                              <w:r w:rsidR="009263A1" w:rsidRPr="009263A1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 xml:space="preserve">), or </w:t>
                              </w:r>
                              <w:r w:rsidR="00BA15C5">
                                <w:rPr>
                                  <w:rFonts w:ascii="Century Gothic" w:hAnsi="Century Gothic" w:cs="Times New Roman"/>
                                  <w:sz w:val="22"/>
                                  <w:szCs w:val="22"/>
                                </w:rPr>
                                <w:t>full student price.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   </w:t>
                              </w:r>
                            </w:p>
                            <w:p w:rsidR="00BA15C5" w:rsidRDefault="00BA15C5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9263A1" w:rsidRPr="009263A1" w:rsidRDefault="00BA15C5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tudent’s meals will be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accounted for </w:t>
                              </w:r>
                              <w:r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using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their unique ID number </w:t>
                              </w:r>
                              <w:r w:rsidR="009263A1" w:rsidRPr="00715FBF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even if they are registered to attend another school location.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  </w:t>
                              </w:r>
                            </w:p>
                            <w:p w:rsidR="009263A1" w:rsidRPr="009263A1" w:rsidRDefault="009263A1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9263A1" w:rsidRDefault="00BA15C5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We will initially be providing meal 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packs </w:t>
                              </w:r>
                              <w:r w:rsidR="009263A1" w:rsidRPr="00715FBF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at </w:t>
                              </w:r>
                              <w:r w:rsidR="00CF13F6" w:rsidRPr="00715FBF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FHS</w:t>
                              </w:r>
                              <w:r w:rsidR="00784471" w:rsidRPr="00715FBF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on Tuesday and Thursday</w:t>
                              </w:r>
                              <w:r w:rsidR="00CF13F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Starting </w:t>
                              </w:r>
                              <w:r w:rsidR="00CF13F6" w:rsidRPr="00767FED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Sep</w:t>
                              </w:r>
                              <w:r w:rsidR="00767FED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tember</w:t>
                              </w:r>
                              <w:r w:rsidR="00CF13F6" w:rsidRPr="00767FED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CF13F6" w:rsidRPr="00767FED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="00CF13F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9263A1"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but will be moving into the comm</w:t>
                              </w:r>
                              <w:r w:rsid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unity as we determine the </w:t>
                              </w:r>
                              <w:r w:rsidR="00CF13F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area</w:t>
                              </w:r>
                              <w:r w:rsidRPr="009263A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78447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most convenient for those participating</w:t>
                              </w:r>
                              <w:r w:rsidR="00CF13F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9263A1" w:rsidRDefault="009263A1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CF13F6" w:rsidRPr="009263A1" w:rsidRDefault="00CF13F6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9263A1" w:rsidRPr="009263A1" w:rsidRDefault="009263A1" w:rsidP="009263A1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263A1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263A1" w:rsidRDefault="009263A1" w:rsidP="009263A1">
                              <w:pPr>
                                <w:rPr>
                                  <w:rFonts w:ascii="sans serif" w:hAnsi="sans serif"/>
                                  <w:sz w:val="24"/>
                                  <w:szCs w:val="24"/>
                                </w:rPr>
                              </w:pPr>
                            </w:p>
                            <w:p w:rsidR="000D626C" w:rsidRPr="008E4DE1" w:rsidRDefault="000D626C" w:rsidP="000D626C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529B7" w:rsidRDefault="00D529B7" w:rsidP="000D626C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 descr="Bulleted list of features"/>
                        <wps:cNvSpPr/>
                        <wps:spPr>
                          <a:xfrm>
                            <a:off x="-198995" y="5705366"/>
                            <a:ext cx="2837815" cy="346957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29B7" w:rsidRPr="00715FBF" w:rsidRDefault="00CF13F6" w:rsidP="00C61A43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ind w:left="432"/>
                                <w:jc w:val="center"/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:u w:val="single"/>
                                </w:rPr>
                                <w:t>Prices For Meal</w:t>
                              </w:r>
                            </w:p>
                            <w:p w:rsidR="00D529B7" w:rsidRDefault="00CF13F6" w:rsidP="00715FBF">
                              <w:pPr>
                                <w:pStyle w:val="ListBulle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Free -  $0</w:t>
                              </w:r>
                            </w:p>
                            <w:p w:rsidR="00CF13F6" w:rsidRDefault="00CF13F6" w:rsidP="00715FBF">
                              <w:pPr>
                                <w:pStyle w:val="ListBulle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Reduced - </w:t>
                              </w:r>
                              <w:r w:rsidR="00715FBF">
                                <w:t>$0</w:t>
                              </w:r>
                            </w:p>
                            <w:p w:rsidR="00CF13F6" w:rsidRDefault="00CF13F6" w:rsidP="00715FBF">
                              <w:pPr>
                                <w:pStyle w:val="ListBulle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Paid</w:t>
                              </w:r>
                              <w:r w:rsidR="004F79A1">
                                <w:t>- $23</w:t>
                              </w:r>
                              <w:r w:rsidR="00715FBF">
                                <w:t>, charged to your School meals account</w:t>
                              </w:r>
                            </w:p>
                            <w:p w:rsid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:rsid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</w:rPr>
                                <w:t>Cash and Check Accepted at the FHS.</w:t>
                              </w:r>
                            </w:p>
                            <w:p w:rsidR="00715FBF" w:rsidRP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</w:p>
                            <w:p w:rsidR="00715FBF" w:rsidRP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</w:rPr>
                                <w:t>Load money on your account at myschoolbucks.com</w:t>
                              </w:r>
                            </w:p>
                            <w:p w:rsid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:rsidR="00715FBF" w:rsidRDefault="00715FBF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:rsidR="00CF13F6" w:rsidRDefault="00CF13F6" w:rsidP="00715FBF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 descr="Home and showing information"/>
                        <wps:cNvSpPr/>
                        <wps:spPr>
                          <a:xfrm>
                            <a:off x="3374059" y="5600801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29B7" w:rsidRPr="008E4DE1" w:rsidRDefault="00C61A43">
                              <w:pPr>
                                <w:pStyle w:val="Heading2"/>
                                <w:rPr>
                                  <w:color w:val="1F4E79" w:themeColor="accent1" w:themeShade="8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E4DE1">
                                <w:rPr>
                                  <w:color w:val="1F4E79" w:themeColor="accent1" w:themeShade="80"/>
                                  <w:sz w:val="28"/>
                                  <w:szCs w:val="28"/>
                                  <w:u w:val="single"/>
                                </w:rPr>
                                <w:t>Information needed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id w:val="-172964400"/>
                                <w:date>
                                  <w:dateFormat w:val="dddd, MMMM d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529B7" w:rsidRPr="008E4DE1" w:rsidRDefault="00C61A43" w:rsidP="00CF13F6">
                                  <w:pPr>
                                    <w:pStyle w:val="Heading3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50"/>
                                    </w:tabs>
                                    <w:jc w:val="left"/>
                                    <w:rPr>
                                      <w:b w:val="0"/>
                                      <w:color w:val="1F4E79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8E4DE1">
                                    <w:rPr>
                                      <w:b w:val="0"/>
                                      <w:color w:val="1F4E79" w:themeColor="accent1" w:themeShade="80"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</w:sdtContent>
                            </w:sdt>
                            <w:p w:rsidR="00D529B7" w:rsidRPr="008E4DE1" w:rsidRDefault="00C61A43" w:rsidP="00CF13F6">
                              <w:pPr>
                                <w:pStyle w:val="Heading3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50"/>
                                </w:tabs>
                                <w:jc w:val="left"/>
                                <w:rPr>
                                  <w:b w:val="0"/>
                                  <w:color w:val="1F4E79" w:themeColor="accent1" w:themeShade="80"/>
                                </w:rPr>
                              </w:pPr>
                              <w:r w:rsidRPr="008E4DE1">
                                <w:rPr>
                                  <w:b w:val="0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Student personal ID Number</w:t>
                              </w:r>
                            </w:p>
                            <w:p w:rsidR="004F79A1" w:rsidRDefault="00C61A43" w:rsidP="004F79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50"/>
                                </w:tabs>
                                <w:jc w:val="left"/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CF13F6"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School name where registered</w:t>
                              </w:r>
                            </w:p>
                            <w:p w:rsid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C26E50" w:rsidRDefault="00715FBF" w:rsidP="00715FBF">
                              <w:pPr>
                                <w:tabs>
                                  <w:tab w:val="left" w:pos="450"/>
                                </w:tabs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  <w:t xml:space="preserve">Apply For Free </w:t>
                              </w:r>
                            </w:p>
                            <w:p w:rsidR="00715FBF" w:rsidRP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  <w:t xml:space="preserve">And Reduced </w:t>
                              </w:r>
                            </w:p>
                            <w:p w:rsidR="00715FBF" w:rsidRP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715FBF"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  <w:t>Meal Prices Online</w:t>
                              </w:r>
                              <w:r>
                                <w:rPr>
                                  <w:b/>
                                  <w:color w:val="1F4E79" w:themeColor="accent1" w:themeShade="80"/>
                                  <w:sz w:val="32"/>
                                  <w:szCs w:val="24"/>
                                </w:rPr>
                                <w:t>!</w:t>
                              </w:r>
                            </w:p>
                            <w:p w:rsidR="00715FBF" w:rsidRPr="00715FBF" w:rsidRDefault="00AE5D76" w:rsidP="00C26E50">
                              <w:pPr>
                                <w:tabs>
                                  <w:tab w:val="left" w:pos="450"/>
                                </w:tabs>
                                <w:rPr>
                                  <w:color w:val="1F4E79" w:themeColor="accent1" w:themeShade="80"/>
                                  <w:szCs w:val="24"/>
                                </w:rPr>
                              </w:pPr>
                              <w:hyperlink r:id="rId9" w:history="1">
                                <w:r w:rsidR="00715FBF" w:rsidRPr="00715FBF">
                                  <w:rPr>
                                    <w:rStyle w:val="Hyperlink"/>
                                    <w:sz w:val="32"/>
                                  </w:rPr>
                                  <w:t>www.fcps1.org/nutrition</w:t>
                                </w:r>
                              </w:hyperlink>
                            </w:p>
                            <w:p w:rsidR="00715FBF" w:rsidRPr="00715FBF" w:rsidRDefault="00715FBF" w:rsidP="00C26E50">
                              <w:pPr>
                                <w:tabs>
                                  <w:tab w:val="left" w:pos="450"/>
                                </w:tabs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715FBF" w:rsidRP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jc w:val="left"/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715FBF" w:rsidRP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jc w:val="left"/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715FBF" w:rsidRPr="00715FBF" w:rsidRDefault="00715FBF" w:rsidP="00715FBF">
                              <w:pPr>
                                <w:tabs>
                                  <w:tab w:val="left" w:pos="450"/>
                                </w:tabs>
                                <w:jc w:val="left"/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8E4DE1" w:rsidRPr="00CF13F6" w:rsidRDefault="008E4DE1" w:rsidP="00CF13F6">
                              <w:pPr>
                                <w:tabs>
                                  <w:tab w:val="left" w:pos="450"/>
                                </w:tabs>
                                <w:ind w:left="360"/>
                                <w:jc w:val="right"/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D529B7" w:rsidRPr="008E4DE1" w:rsidRDefault="00D529B7">
                              <w:pPr>
                                <w:rPr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8E4DE1" w:rsidRPr="008E4DE1" w:rsidRDefault="008E4D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alt="Background boxes" style="position:absolute;left:0;text-align:left;margin-left:56.25pt;margin-top:45.75pt;width:504.65pt;height:725.4pt;z-index:-251653120;mso-position-horizontal-relative:page;mso-position-vertical-relative:page;mso-width-relative:margin;mso-height-relative:margin" coordorigin="-1989,190" coordsize="64108,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">
                <v:rect id="Rectangle 2" o:spid="_x0000_s1027" style="position:absolute;left:736;top:190;width:57756;height:90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" fillcolor="#fafafa [182]" strokecolor="#5b9bd5 [3204]" strokeweight="4.5pt">
                  <v:fill color2="#e4e4e4 [982]" rotate="t" colors="0 #fafafa;48497f #d7d7d7;54395f #d7d7d7;1 #e4e4e4" focus="100%" type="gradient"/>
                  <v:textbox>
                    <w:txbxContent>
                      <w:p w:rsidR="00BA15C5" w:rsidRDefault="00BA15C5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 w:rsidRPr="00BA15C5">
                          <w:rPr>
                            <w:sz w:val="32"/>
                            <w:szCs w:val="32"/>
                          </w:rPr>
                          <w:t>Meals for Virtual Learners</w:t>
                        </w:r>
                        <w:r w:rsidR="00C61A43" w:rsidRPr="00C61A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529B7" w:rsidRPr="00BA15C5" w:rsidRDefault="00BA15C5">
                        <w:pPr>
                          <w:pStyle w:val="Heading1"/>
                          <w:rPr>
                            <w:sz w:val="24"/>
                            <w:szCs w:val="24"/>
                          </w:rPr>
                        </w:pPr>
                        <w:r w:rsidRPr="00BA15C5">
                          <w:rPr>
                            <w:sz w:val="24"/>
                            <w:szCs w:val="24"/>
                          </w:rPr>
                          <w:t>For</w:t>
                        </w:r>
                        <w:r w:rsidR="00C61A43" w:rsidRPr="00BA15C5">
                          <w:rPr>
                            <w:sz w:val="24"/>
                            <w:szCs w:val="24"/>
                          </w:rPr>
                          <w:t xml:space="preserve"> pick up or delivery</w:t>
                        </w:r>
                      </w:p>
                      <w:p w:rsidR="00D529B7" w:rsidRDefault="00825E1D">
                        <w:pPr>
                          <w:pStyle w:val="Heading1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638175" cy="62933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66543" cy="657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26C" w:rsidRPr="00715FBF" w:rsidRDefault="008E4DE1" w:rsidP="000D626C">
                        <w:pPr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15FBF">
                          <w:rPr>
                            <w:b/>
                            <w:sz w:val="22"/>
                            <w:szCs w:val="22"/>
                          </w:rPr>
                          <w:t xml:space="preserve">Hello, Fauquier County School Nutrition Department is </w:t>
                        </w:r>
                        <w:r w:rsidR="00784471" w:rsidRPr="00715FBF">
                          <w:rPr>
                            <w:b/>
                            <w:sz w:val="22"/>
                            <w:szCs w:val="22"/>
                          </w:rPr>
                          <w:t>offering</w:t>
                        </w:r>
                        <w:r w:rsidR="00BA15C5" w:rsidRPr="00715FB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0D626C" w:rsidRPr="00715FBF">
                          <w:rPr>
                            <w:b/>
                            <w:sz w:val="22"/>
                            <w:szCs w:val="22"/>
                          </w:rPr>
                          <w:t>meal packs which include both breakfast and Lunch for five days.</w:t>
                        </w:r>
                      </w:p>
                      <w:p w:rsidR="00CF13F6" w:rsidRDefault="00CF13F6" w:rsidP="000D626C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CF13F6" w:rsidRDefault="00CF13F6" w:rsidP="000D626C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packs include    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5 Breakfasts: Milk, Juice, Fruit, Entrée </w:t>
                        </w:r>
                        <w:r w:rsidR="004F79A1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CF13F6" w:rsidRDefault="00CF13F6" w:rsidP="000D626C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5 Lunches: Milk, Fruit, Vegetable, and Entrée </w:t>
                        </w:r>
                      </w:p>
                      <w:p w:rsidR="00715FBF" w:rsidRDefault="00715FBF" w:rsidP="000D626C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715FBF" w:rsidRPr="00715FBF" w:rsidRDefault="004F79A1" w:rsidP="000D626C">
                        <w:pPr>
                          <w:jc w:val="left"/>
                          <w:rPr>
                            <w:rFonts w:ascii="Century Gothic" w:hAnsi="Century Gothic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715FBF">
                          <w:rPr>
                            <w:rFonts w:ascii="Century Gothic" w:hAnsi="Century Gothic" w:cs="Times New Roman"/>
                            <w:b/>
                            <w:sz w:val="22"/>
                            <w:szCs w:val="22"/>
                          </w:rPr>
                          <w:t xml:space="preserve">Breakfast cost $ 1.70 per day and Lunch is </w:t>
                        </w:r>
                        <w:r w:rsidR="00715FBF" w:rsidRPr="00715FBF">
                          <w:rPr>
                            <w:rFonts w:ascii="Century Gothic" w:hAnsi="Century Gothic" w:cs="Times New Roman"/>
                            <w:b/>
                            <w:sz w:val="22"/>
                            <w:szCs w:val="22"/>
                          </w:rPr>
                          <w:t>$2.90 per day. . . 5 days a week is $23</w:t>
                        </w:r>
                      </w:p>
                      <w:p w:rsidR="00715FBF" w:rsidRDefault="000D626C" w:rsidP="000D626C">
                        <w:pPr>
                          <w:jc w:val="left"/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</w:pPr>
                        <w:r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626C" w:rsidRPr="009263A1" w:rsidRDefault="000D626C" w:rsidP="000D626C">
                        <w:pPr>
                          <w:jc w:val="left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>This will be very similar to the program we had available during the summer</w:t>
                        </w:r>
                        <w:r w:rsidR="00B14F8A"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 with one exception. </w:t>
                        </w:r>
                        <w:r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 Federal guidelines</w:t>
                        </w:r>
                        <w:r w:rsidR="00B14F8A"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 require us </w:t>
                        </w:r>
                        <w:r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to </w:t>
                        </w:r>
                        <w:r w:rsidR="00041F1C"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provide meals at the </w:t>
                        </w:r>
                        <w:r w:rsidR="009263A1"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appropriate rate of free, </w:t>
                        </w:r>
                        <w:r w:rsidR="009263A1" w:rsidRPr="00715FBF">
                          <w:rPr>
                            <w:rFonts w:ascii="Century Gothic" w:hAnsi="Century Gothic" w:cs="Times New Roman"/>
                            <w:b/>
                            <w:sz w:val="22"/>
                            <w:szCs w:val="22"/>
                          </w:rPr>
                          <w:t>reduced (which will be provided at no cost</w:t>
                        </w:r>
                        <w:r w:rsidR="009263A1" w:rsidRPr="009263A1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 xml:space="preserve">), or </w:t>
                        </w:r>
                        <w:r w:rsidR="00BA15C5">
                          <w:rPr>
                            <w:rFonts w:ascii="Century Gothic" w:hAnsi="Century Gothic" w:cs="Times New Roman"/>
                            <w:sz w:val="22"/>
                            <w:szCs w:val="22"/>
                          </w:rPr>
                          <w:t>full student price.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   </w:t>
                        </w:r>
                      </w:p>
                      <w:p w:rsidR="00BA15C5" w:rsidRDefault="00BA15C5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9263A1" w:rsidRPr="009263A1" w:rsidRDefault="00BA15C5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tudent’s meals will be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accounted for </w:t>
                        </w:r>
                        <w:r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using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their unique ID number </w:t>
                        </w:r>
                        <w:r w:rsidR="009263A1" w:rsidRPr="00715FB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even if they are registered to attend another school location.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  </w:t>
                        </w:r>
                      </w:p>
                      <w:p w:rsidR="009263A1" w:rsidRPr="009263A1" w:rsidRDefault="009263A1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9263A1" w:rsidRDefault="00BA15C5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We will initially be providing meal 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packs </w:t>
                        </w:r>
                        <w:r w:rsidR="009263A1" w:rsidRPr="00715FB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at </w:t>
                        </w:r>
                        <w:r w:rsidR="00CF13F6" w:rsidRPr="00715FB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FHS</w:t>
                        </w:r>
                        <w:r w:rsidR="00784471" w:rsidRPr="00715FB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on Tuesday and Thursday</w:t>
                        </w:r>
                        <w:r w:rsidR="00CF13F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Starting </w:t>
                        </w:r>
                        <w:r w:rsidR="00CF13F6" w:rsidRPr="00767FED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Sep</w:t>
                        </w:r>
                        <w:r w:rsidR="00767FED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tember</w:t>
                        </w:r>
                        <w:r w:rsidR="00CF13F6" w:rsidRPr="00767FED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="00CF13F6" w:rsidRPr="00767FED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="00CF13F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r w:rsidR="009263A1"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 will be moving into the comm</w:t>
                        </w:r>
                        <w:r w:rsid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unity as we determine the </w:t>
                        </w:r>
                        <w:r w:rsidR="00CF13F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area</w:t>
                        </w:r>
                        <w:r w:rsidRPr="009263A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</w:t>
                        </w:r>
                        <w:r w:rsidR="0078447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most convenient for those participating</w:t>
                        </w:r>
                        <w:r w:rsidR="00CF13F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</w:p>
                      <w:p w:rsidR="009263A1" w:rsidRDefault="009263A1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CF13F6" w:rsidRPr="009263A1" w:rsidRDefault="00CF13F6" w:rsidP="009263A1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9263A1" w:rsidRPr="009263A1" w:rsidRDefault="009263A1" w:rsidP="009263A1">
                        <w:pPr>
                          <w:jc w:val="both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 w:rsidRPr="009263A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263A1" w:rsidRDefault="009263A1" w:rsidP="009263A1">
                        <w:pPr>
                          <w:rPr>
                            <w:rFonts w:ascii="sans serif" w:hAnsi="sans serif"/>
                            <w:sz w:val="24"/>
                            <w:szCs w:val="24"/>
                          </w:rPr>
                        </w:pPr>
                      </w:p>
                      <w:p w:rsidR="000D626C" w:rsidRPr="008E4DE1" w:rsidRDefault="000D626C" w:rsidP="000D626C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D529B7" w:rsidRDefault="00D529B7" w:rsidP="000D626C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rect>
                <v:rect id="Rectangle 6" o:spid="_x0000_s1028" alt="Bulleted list of features" style="position:absolute;left:-1989;top:57053;width:28377;height:3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D529B7" w:rsidRPr="00715FBF" w:rsidRDefault="00CF13F6" w:rsidP="00C61A43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432"/>
                          <w:jc w:val="center"/>
                          <w:rPr>
                            <w:b/>
                            <w:color w:val="1F4E79" w:themeColor="accent1" w:themeShade="80"/>
                            <w:sz w:val="32"/>
                            <w:szCs w:val="32"/>
                            <w:u w:val="single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  <w:sz w:val="32"/>
                            <w:szCs w:val="32"/>
                            <w:u w:val="single"/>
                          </w:rPr>
                          <w:t>Prices For Meal</w:t>
                        </w:r>
                      </w:p>
                      <w:p w:rsidR="00D529B7" w:rsidRDefault="00CF13F6" w:rsidP="00715FBF">
                        <w:pPr>
                          <w:pStyle w:val="ListBullet"/>
                          <w:numPr>
                            <w:ilvl w:val="0"/>
                            <w:numId w:val="6"/>
                          </w:numPr>
                        </w:pPr>
                        <w:r>
                          <w:t>Free -  $0</w:t>
                        </w:r>
                      </w:p>
                      <w:p w:rsidR="00CF13F6" w:rsidRDefault="00CF13F6" w:rsidP="00715FBF">
                        <w:pPr>
                          <w:pStyle w:val="ListBullet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Reduced - </w:t>
                        </w:r>
                        <w:r w:rsidR="00715FBF">
                          <w:t>$0</w:t>
                        </w:r>
                      </w:p>
                      <w:p w:rsidR="00CF13F6" w:rsidRDefault="00CF13F6" w:rsidP="00715FBF">
                        <w:pPr>
                          <w:pStyle w:val="ListBullet"/>
                          <w:numPr>
                            <w:ilvl w:val="0"/>
                            <w:numId w:val="6"/>
                          </w:numPr>
                        </w:pPr>
                        <w:r>
                          <w:t>Paid</w:t>
                        </w:r>
                        <w:r w:rsidR="004F79A1">
                          <w:t>- $23</w:t>
                        </w:r>
                        <w:r w:rsidR="00715FBF">
                          <w:t>, charged to your School meals account</w:t>
                        </w:r>
                      </w:p>
                      <w:p w:rsid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</w:pPr>
                      </w:p>
                      <w:p w:rsid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/>
                            <w:color w:val="1F4E79" w:themeColor="accent1" w:themeShade="80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</w:rPr>
                          <w:t>Cash and Check Accepted at the FHS.</w:t>
                        </w:r>
                      </w:p>
                      <w:p w:rsidR="00715FBF" w:rsidRP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rPr>
                            <w:b/>
                            <w:color w:val="1F4E79" w:themeColor="accent1" w:themeShade="80"/>
                          </w:rPr>
                        </w:pPr>
                      </w:p>
                      <w:p w:rsidR="00715FBF" w:rsidRP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/>
                            <w:color w:val="1F4E79" w:themeColor="accent1" w:themeShade="80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</w:rPr>
                          <w:t>Load money on your account at myschoolbucks.com</w:t>
                        </w:r>
                      </w:p>
                      <w:p w:rsid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</w:pPr>
                      </w:p>
                      <w:p w:rsidR="00715FBF" w:rsidRDefault="00715FBF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</w:pPr>
                      </w:p>
                      <w:p w:rsidR="00CF13F6" w:rsidRDefault="00CF13F6" w:rsidP="00715FBF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rect>
                <v:rect id="Rectangle 8" o:spid="_x0000_s1029" alt="Home and showing information" style="position:absolute;left:33740;top:56008;width:28378;height:3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D529B7" w:rsidRPr="008E4DE1" w:rsidRDefault="00C61A43">
                        <w:pPr>
                          <w:pStyle w:val="Heading2"/>
                          <w:rPr>
                            <w:color w:val="1F4E79" w:themeColor="accent1" w:themeShade="80"/>
                            <w:sz w:val="28"/>
                            <w:szCs w:val="28"/>
                            <w:u w:val="single"/>
                          </w:rPr>
                        </w:pPr>
                        <w:r w:rsidRPr="008E4DE1">
                          <w:rPr>
                            <w:color w:val="1F4E79" w:themeColor="accent1" w:themeShade="80"/>
                            <w:sz w:val="28"/>
                            <w:szCs w:val="28"/>
                            <w:u w:val="single"/>
                          </w:rPr>
                          <w:t>Information needed</w:t>
                        </w:r>
                      </w:p>
                      <w:sdt>
                        <w:sdtPr>
                          <w:rPr>
                            <w:b w:val="0"/>
                            <w:color w:val="1F4E79" w:themeColor="accent1" w:themeShade="80"/>
                            <w:sz w:val="24"/>
                            <w:szCs w:val="24"/>
                          </w:rPr>
                          <w:id w:val="-172964400"/>
                          <w:date>
                            <w:dateFormat w:val="dddd, MMMM d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529B7" w:rsidRPr="008E4DE1" w:rsidRDefault="00C61A43" w:rsidP="00CF13F6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jc w:val="left"/>
                              <w:rPr>
                                <w:b w:val="0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E4DE1">
                              <w:rPr>
                                <w:b w:val="0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</w:sdtContent>
                      </w:sdt>
                      <w:p w:rsidR="00D529B7" w:rsidRPr="008E4DE1" w:rsidRDefault="00C61A43" w:rsidP="00CF13F6">
                        <w:pPr>
                          <w:pStyle w:val="Heading3"/>
                          <w:numPr>
                            <w:ilvl w:val="0"/>
                            <w:numId w:val="5"/>
                          </w:numPr>
                          <w:tabs>
                            <w:tab w:val="left" w:pos="450"/>
                          </w:tabs>
                          <w:jc w:val="left"/>
                          <w:rPr>
                            <w:b w:val="0"/>
                            <w:color w:val="1F4E79" w:themeColor="accent1" w:themeShade="80"/>
                          </w:rPr>
                        </w:pPr>
                        <w:r w:rsidRPr="008E4DE1">
                          <w:rPr>
                            <w:b w:val="0"/>
                            <w:color w:val="1F4E79" w:themeColor="accent1" w:themeShade="80"/>
                            <w:sz w:val="24"/>
                            <w:szCs w:val="24"/>
                          </w:rPr>
                          <w:t>Student personal ID Number</w:t>
                        </w:r>
                      </w:p>
                      <w:p w:rsidR="004F79A1" w:rsidRDefault="00C61A43" w:rsidP="004F79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450"/>
                          </w:tabs>
                          <w:jc w:val="left"/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CF13F6"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  <w:t>School name where registered</w:t>
                        </w:r>
                      </w:p>
                      <w:p w:rsidR="00715FBF" w:rsidRDefault="00715FBF" w:rsidP="00715FBF">
                        <w:pPr>
                          <w:tabs>
                            <w:tab w:val="left" w:pos="450"/>
                          </w:tabs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C26E50" w:rsidRDefault="00715FBF" w:rsidP="00715FBF">
                        <w:pPr>
                          <w:tabs>
                            <w:tab w:val="left" w:pos="450"/>
                          </w:tabs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  <w:t xml:space="preserve">Apply For Free </w:t>
                        </w:r>
                      </w:p>
                      <w:p w:rsidR="00715FBF" w:rsidRPr="00715FBF" w:rsidRDefault="00715FBF" w:rsidP="00715FBF">
                        <w:pPr>
                          <w:tabs>
                            <w:tab w:val="left" w:pos="450"/>
                          </w:tabs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  <w:t xml:space="preserve">And Reduced </w:t>
                        </w:r>
                      </w:p>
                      <w:p w:rsidR="00715FBF" w:rsidRPr="00715FBF" w:rsidRDefault="00715FBF" w:rsidP="00715FBF">
                        <w:pPr>
                          <w:tabs>
                            <w:tab w:val="left" w:pos="450"/>
                          </w:tabs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715FBF"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  <w:t>Meal Prices Online</w:t>
                        </w:r>
                        <w:r>
                          <w:rPr>
                            <w:b/>
                            <w:color w:val="1F4E79" w:themeColor="accent1" w:themeShade="80"/>
                            <w:sz w:val="32"/>
                            <w:szCs w:val="24"/>
                          </w:rPr>
                          <w:t>!</w:t>
                        </w:r>
                      </w:p>
                      <w:p w:rsidR="00715FBF" w:rsidRPr="00715FBF" w:rsidRDefault="00AE5D76" w:rsidP="00C26E50">
                        <w:pPr>
                          <w:tabs>
                            <w:tab w:val="left" w:pos="450"/>
                          </w:tabs>
                          <w:rPr>
                            <w:color w:val="1F4E79" w:themeColor="accent1" w:themeShade="80"/>
                            <w:szCs w:val="24"/>
                          </w:rPr>
                        </w:pPr>
                        <w:hyperlink r:id="rId10" w:history="1">
                          <w:r w:rsidR="00715FBF" w:rsidRPr="00715FBF">
                            <w:rPr>
                              <w:rStyle w:val="Hyperlink"/>
                              <w:sz w:val="32"/>
                            </w:rPr>
                            <w:t>www.fcps1.org/nutrition</w:t>
                          </w:r>
                        </w:hyperlink>
                      </w:p>
                      <w:p w:rsidR="00715FBF" w:rsidRPr="00715FBF" w:rsidRDefault="00715FBF" w:rsidP="00C26E50">
                        <w:pPr>
                          <w:tabs>
                            <w:tab w:val="left" w:pos="450"/>
                          </w:tabs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715FBF" w:rsidRPr="00715FBF" w:rsidRDefault="00715FBF" w:rsidP="00715FBF">
                        <w:pPr>
                          <w:tabs>
                            <w:tab w:val="left" w:pos="450"/>
                          </w:tabs>
                          <w:jc w:val="left"/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715FBF" w:rsidRPr="00715FBF" w:rsidRDefault="00715FBF" w:rsidP="00715FBF">
                        <w:pPr>
                          <w:tabs>
                            <w:tab w:val="left" w:pos="450"/>
                          </w:tabs>
                          <w:jc w:val="left"/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715FBF" w:rsidRPr="00715FBF" w:rsidRDefault="00715FBF" w:rsidP="00715FBF">
                        <w:pPr>
                          <w:tabs>
                            <w:tab w:val="left" w:pos="450"/>
                          </w:tabs>
                          <w:jc w:val="left"/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8E4DE1" w:rsidRPr="00CF13F6" w:rsidRDefault="008E4DE1" w:rsidP="00CF13F6">
                        <w:pPr>
                          <w:tabs>
                            <w:tab w:val="left" w:pos="450"/>
                          </w:tabs>
                          <w:ind w:left="360"/>
                          <w:jc w:val="right"/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D529B7" w:rsidRPr="008E4DE1" w:rsidRDefault="00D529B7">
                        <w:pPr>
                          <w:rPr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8E4DE1" w:rsidRPr="008E4DE1" w:rsidRDefault="008E4DE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D5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76" w:rsidRDefault="00AE5D76">
      <w:r>
        <w:separator/>
      </w:r>
    </w:p>
  </w:endnote>
  <w:endnote w:type="continuationSeparator" w:id="0">
    <w:p w:rsidR="00AE5D76" w:rsidRDefault="00AE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76" w:rsidRDefault="00AE5D76">
      <w:r>
        <w:separator/>
      </w:r>
    </w:p>
  </w:footnote>
  <w:footnote w:type="continuationSeparator" w:id="0">
    <w:p w:rsidR="00AE5D76" w:rsidRDefault="00AE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20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704ED"/>
    <w:multiLevelType w:val="hybridMultilevel"/>
    <w:tmpl w:val="0122F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D2623"/>
    <w:multiLevelType w:val="hybridMultilevel"/>
    <w:tmpl w:val="F4E6E206"/>
    <w:lvl w:ilvl="0" w:tplc="838621B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A6142"/>
    <w:multiLevelType w:val="hybridMultilevel"/>
    <w:tmpl w:val="D926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C0BDE"/>
    <w:multiLevelType w:val="hybridMultilevel"/>
    <w:tmpl w:val="369A05BA"/>
    <w:lvl w:ilvl="0" w:tplc="4800B92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733ED"/>
    <w:multiLevelType w:val="hybridMultilevel"/>
    <w:tmpl w:val="F4C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3"/>
    <w:rsid w:val="00041F1C"/>
    <w:rsid w:val="000D626C"/>
    <w:rsid w:val="004F79A1"/>
    <w:rsid w:val="00565B59"/>
    <w:rsid w:val="00715FBF"/>
    <w:rsid w:val="00767FED"/>
    <w:rsid w:val="00784471"/>
    <w:rsid w:val="00825E1D"/>
    <w:rsid w:val="00837410"/>
    <w:rsid w:val="008E4DE1"/>
    <w:rsid w:val="009263A1"/>
    <w:rsid w:val="009A3E64"/>
    <w:rsid w:val="00AE5D76"/>
    <w:rsid w:val="00B14F8A"/>
    <w:rsid w:val="00B204CA"/>
    <w:rsid w:val="00BA15C5"/>
    <w:rsid w:val="00C25E79"/>
    <w:rsid w:val="00C26E50"/>
    <w:rsid w:val="00C61A43"/>
    <w:rsid w:val="00CF13F6"/>
    <w:rsid w:val="00D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5B5DF"/>
  <w15:chartTrackingRefBased/>
  <w15:docId w15:val="{B915CCB1-BDF3-4882-81C5-42B0D85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  <w:jc w:val="center"/>
    </w:pPr>
    <w:rPr>
      <w:color w:val="262626" w:themeColor="text1" w:themeTint="D9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ind w:left="72" w:right="72"/>
      <w:contextualSpacing w:val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360" w:after="360"/>
      <w:outlineLvl w:val="3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qFormat/>
    <w:pPr>
      <w:numPr>
        <w:numId w:val="3"/>
      </w:numPr>
      <w:spacing w:before="120" w:after="120" w:line="240" w:lineRule="auto"/>
      <w:ind w:right="72"/>
      <w:contextualSpacing w:val="0"/>
      <w:jc w:val="left"/>
    </w:pPr>
    <w:rPr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C61A4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15F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ps1.org/nutr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ps1.org/nutri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Ann.Fox\AppData\Roaming\Microsoft\Templates\For%20sale%20by%20owner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394AC9-985F-45ED-B2CF-5282B6E83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sale by owner flyer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SueAnn</dc:creator>
  <cp:keywords/>
  <cp:lastModifiedBy>Bascom Stewart, Lindsey</cp:lastModifiedBy>
  <cp:revision>4</cp:revision>
  <dcterms:created xsi:type="dcterms:W3CDTF">2020-08-26T13:40:00Z</dcterms:created>
  <dcterms:modified xsi:type="dcterms:W3CDTF">2020-08-26T14:36:00Z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TC039745839991</vt:lpwstr>
  </property>
</Properties>
</file>